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8111" w14:textId="07640AF5" w:rsidR="0077311C" w:rsidRDefault="0077311C" w:rsidP="00A7465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PARA PUBLICACIÓN INMEDIATA </w:t>
      </w:r>
    </w:p>
    <w:p w14:paraId="2404FBFF" w14:textId="6E4438CE" w:rsidR="00CD03FC" w:rsidRDefault="00CD03FC" w:rsidP="00A7465B">
      <w:pPr>
        <w:rPr>
          <w:rFonts w:ascii="Arial" w:hAnsi="Arial" w:cs="Arial"/>
          <w:b/>
          <w:bCs/>
          <w:u w:val="single"/>
        </w:rPr>
      </w:pPr>
    </w:p>
    <w:p w14:paraId="4A442880" w14:textId="3BA77945" w:rsidR="00CD03FC" w:rsidRDefault="00CD03FC" w:rsidP="00A7465B">
      <w:pPr>
        <w:rPr>
          <w:rFonts w:ascii="Arial" w:hAnsi="Arial" w:cs="Arial"/>
          <w:b/>
          <w:bCs/>
          <w:u w:val="single"/>
        </w:rPr>
      </w:pPr>
      <w:r>
        <w:rPr>
          <w:noProof/>
          <w:lang w:val="es-ES"/>
        </w:rPr>
        <w:drawing>
          <wp:inline distT="0" distB="0" distL="0" distR="0" wp14:anchorId="3CD7F5FF" wp14:editId="62824BEC">
            <wp:extent cx="5731510" cy="3232785"/>
            <wp:effectExtent l="0" t="0" r="2540" b="5715"/>
            <wp:docPr id="3" name="Picture 3" descr="A picture containing tex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anspo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326C" w14:textId="2BC417CE" w:rsidR="00CD03FC" w:rsidRDefault="00CD03FC" w:rsidP="00A7465B">
      <w:pPr>
        <w:rPr>
          <w:rFonts w:ascii="Arial" w:hAnsi="Arial" w:cs="Arial"/>
          <w:b/>
          <w:bCs/>
          <w:u w:val="single"/>
        </w:rPr>
      </w:pPr>
    </w:p>
    <w:p w14:paraId="37ABE801" w14:textId="2C07FBC6" w:rsidR="00DA26C1" w:rsidRPr="002E5D88" w:rsidRDefault="003E289C" w:rsidP="003C6C3D">
      <w:pPr>
        <w:jc w:val="center"/>
        <w:rPr>
          <w:rFonts w:ascii="Arial" w:hAnsi="Arial" w:cs="Arial"/>
          <w:b/>
          <w:bCs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¡ENCIENDE LOS MOTORES!</w:t>
      </w:r>
    </w:p>
    <w:p w14:paraId="128260CC" w14:textId="7E6ECBF6" w:rsidR="0077311C" w:rsidRPr="002E5D88" w:rsidRDefault="00DA26C1" w:rsidP="003C6C3D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YA ESTÁ DISPONIBLE CIRCUIT SUPERSTARS DE SQUARE ENIX COLLECTIVE</w:t>
      </w:r>
    </w:p>
    <w:p w14:paraId="2CA3D859" w14:textId="77777777" w:rsidR="000F2803" w:rsidRPr="002E5D88" w:rsidRDefault="000F2803" w:rsidP="009512A6">
      <w:pPr>
        <w:spacing w:line="360" w:lineRule="auto"/>
        <w:jc w:val="center"/>
        <w:rPr>
          <w:rFonts w:ascii="Arial" w:hAnsi="Arial" w:cs="Arial"/>
          <w:i/>
          <w:lang w:val="fr-FR"/>
        </w:rPr>
      </w:pPr>
    </w:p>
    <w:p w14:paraId="72B9B21E" w14:textId="2E841811" w:rsidR="00C9431E" w:rsidRPr="002E5D88" w:rsidRDefault="00AF214B" w:rsidP="009512A6">
      <w:pPr>
        <w:spacing w:line="360" w:lineRule="auto"/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es-ES"/>
        </w:rPr>
        <w:t>Compite con tus héroes en el emblemático circuito de pruebas de Top Gear y compite por la gloria en el campeonato</w:t>
      </w:r>
    </w:p>
    <w:p w14:paraId="3403BB90" w14:textId="77777777" w:rsidR="000F2803" w:rsidRPr="002E5D88" w:rsidRDefault="000F2803" w:rsidP="00D068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46BAC9DF" w14:textId="0E3BE1CA" w:rsidR="006D48F2" w:rsidRPr="002E5D88" w:rsidRDefault="0077311C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LONDRES (12 de octubre de 2021)</w:t>
      </w:r>
      <w:r>
        <w:rPr>
          <w:rFonts w:ascii="Arial" w:hAnsi="Arial" w:cs="Arial"/>
          <w:sz w:val="20"/>
          <w:szCs w:val="20"/>
          <w:lang w:val="es-ES"/>
        </w:rPr>
        <w:t xml:space="preserve"> –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SQUARE ENIX® Ltd.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y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Original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>Fire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>Games</w:t>
        </w:r>
        <w:proofErr w:type="spellEnd"/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han anunciado hoy el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esperado juego de carreras en vista cenital </w:t>
      </w:r>
      <w:hyperlink r:id="rId14" w:history="1">
        <w:r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lang w:val="es-ES"/>
          </w:rPr>
          <w:t>CIRCUIT SUPERSTARS</w:t>
        </w:r>
      </w:hyperlink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un juego competitivo con encanto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, creado por y para los aficionados. El juego es un homenaje a generaciones de deportes del motor de múltiples disciplinas y se centra en proporcionar una sensación de conducción táctil genial, pero exigente, para pasar horas mejorando hasta conseguir la vuelta perfecta. Está disponible para su compra en PC a través de Steam® y Xbox One, y próximamente lo estará para el sistema PlayStation®4 y para la consola Nintendo Switch™.</w:t>
      </w:r>
    </w:p>
    <w:p w14:paraId="3B788938" w14:textId="55126625" w:rsidR="003601EB" w:rsidRPr="002E5D88" w:rsidRDefault="003601EB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40FD063D" w14:textId="77777777" w:rsidR="002E5D88" w:rsidRDefault="003601EB" w:rsidP="003601EB">
      <w:pPr>
        <w:spacing w:line="259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Mira el tráiler de lanzamiento de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es-ES"/>
        </w:rPr>
        <w:t>CIRCUIT SUPERSTARS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 xml:space="preserve"> aquí:</w:t>
      </w:r>
    </w:p>
    <w:p w14:paraId="0278B0B1" w14:textId="788FD82B" w:rsidR="003601EB" w:rsidRPr="002E5D88" w:rsidRDefault="002E5D88" w:rsidP="003601EB">
      <w:pPr>
        <w:spacing w:line="259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</w:pPr>
      <w:hyperlink r:id="rId15" w:history="1">
        <w:r w:rsidRPr="00114B7A">
          <w:rPr>
            <w:rStyle w:val="Hyperlink"/>
            <w:rFonts w:ascii="Arial" w:hAnsi="Arial" w:cs="Arial"/>
            <w:sz w:val="20"/>
            <w:szCs w:val="20"/>
            <w:lang w:val="es-ES"/>
          </w:rPr>
          <w:t>https://youtu.be/X6rh_D2EB60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3DE57AEC" w14:textId="77777777" w:rsidR="003601EB" w:rsidRPr="002E5D88" w:rsidRDefault="003601EB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</w:pPr>
    </w:p>
    <w:p w14:paraId="19BB26E6" w14:textId="1296CD4D" w:rsidR="006D48F2" w:rsidRPr="002E5D88" w:rsidRDefault="006D48F2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</w:pPr>
    </w:p>
    <w:p w14:paraId="0643A67D" w14:textId="77777777" w:rsidR="003601EB" w:rsidRPr="002E5D88" w:rsidRDefault="003601EB" w:rsidP="003601EB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Antes del lanzamiento del juego, grandes estrellas del automovilismo y de los esports, incluidos el piloto de IndyCar y expiloto de FÓRMULA 1 Romain Grosjean y la estrella de la FÓRMULA 1 Lando Norris, junto a compañeros de su equipo de esports Quadrant, estuvieron probando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. Como parte de una colaboración de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BBC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>Studios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s-ES"/>
          </w:rPr>
          <w:t xml:space="preserve"> y Top Gear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, se unieron a un elenco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lastRenderedPageBreak/>
        <w:t xml:space="preserve">de estrellas del deporte del motor, los esports y YouTube para probar la versión de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CIRCUIT SUPERSTARS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del emblemático circuito de pruebas de Top Gear en un especial de "Estrella en un coche razonablemente rápido".  </w:t>
      </w:r>
    </w:p>
    <w:p w14:paraId="3E4EC91B" w14:textId="77777777" w:rsidR="003601EB" w:rsidRPr="002E5D88" w:rsidRDefault="003601EB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6A6FF3F5" w14:textId="1F2A2306" w:rsidR="000F2803" w:rsidRPr="002E5D88" w:rsidRDefault="00372D31" w:rsidP="000F280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Este juego se ha lanzado con un contenido descargable especial y gratuito de Top Gear que ofrece a los jugadores la oportunidad de competir con sus héroes en el emblemático circuito de pruebas de Top Gear. También incluye la función Contrarreloj de Top Gear, que da a los jugadores la oportunidad única de enfrentarse al circuito con un traje especial de The Stig y perfeccionar sus trazadas contra Lando Norris, Romain Grosjean, Jamie Chadwick, Sam Bird, Steve "SuperGT" Brown, Charlie Martin, Jimmy Broadbent, Catie Munnings, Aarava y Conor Daly. </w:t>
      </w:r>
    </w:p>
    <w:p w14:paraId="34B7B7D6" w14:textId="77777777" w:rsidR="000F2803" w:rsidRPr="002E5D88" w:rsidRDefault="000F2803" w:rsidP="000F2803">
      <w:pPr>
        <w:spacing w:line="259" w:lineRule="auto"/>
        <w:jc w:val="center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es-ES"/>
        </w:rPr>
      </w:pPr>
    </w:p>
    <w:p w14:paraId="30D254B5" w14:textId="5BFFEF8B" w:rsidR="00F159DA" w:rsidRPr="002E5D88" w:rsidRDefault="00AD0DC8" w:rsidP="009223BE">
      <w:pPr>
        <w:spacing w:line="360" w:lineRule="auto"/>
        <w:rPr>
          <w:rStyle w:val="Hyperlink"/>
          <w:color w:val="auto"/>
          <w:u w:val="none"/>
          <w:lang w:val="fr-FR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Los pilotos tendrán acceso al garaje de sus sueños, con 12 vehículos listos para competir en cualquiera de los 19 circuitos distintos disponibles, ambientados en 13 escenarios apasionantes. </w:t>
      </w:r>
      <w:r>
        <w:rPr>
          <w:rFonts w:ascii="Arial" w:hAnsi="Arial" w:cs="Arial"/>
          <w:sz w:val="20"/>
          <w:szCs w:val="20"/>
          <w:lang w:val="es-ES"/>
        </w:rPr>
        <w:t>Podrán disfrutar de una serie de diseños personalizables tanto para el piloto como para los coches, además de cascos y celebraciones de victoria que se podrán desbloquear al subir de nivel.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Hay un estilo de conducción para cada persona, representado en el juego con las múltiples disciplinas del deporte del motor, que incluyen Rallycross, monoplazas, trucks, carreras de GT y muchos más... ¡y más contenido gratuito que está por llegar en el futuro!</w:t>
      </w:r>
    </w:p>
    <w:p w14:paraId="2F3773DE" w14:textId="77777777" w:rsidR="00F159DA" w:rsidRPr="002E5D88" w:rsidRDefault="00F159DA" w:rsidP="009223BE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5E4D7976" w14:textId="08B84DAA" w:rsidR="00773032" w:rsidRPr="002E5D88" w:rsidRDefault="00773032" w:rsidP="009223BE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>Comenzar es sencillo, pero conocer los detalles del manejo de cada coche y encontrar la mejor trazada en todas las curvas es un desafío. Con la opción de consumo de combustible, deterioro de neumáticos y daño del vehículo, una buena estrategia de boxes podría marcar la diferencia entre una victoria o una derrota. ¡Siente los neumáticos contra el asfalto al cruzar la línea de meta y déjate los frenos en la primera curva!</w:t>
      </w:r>
    </w:p>
    <w:p w14:paraId="41F6677C" w14:textId="77777777" w:rsidR="00F159DA" w:rsidRPr="002E5D88" w:rsidRDefault="00F159DA" w:rsidP="004E7825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3BBBBED4" w14:textId="28ED7437" w:rsidR="00F159DA" w:rsidRPr="002E5D88" w:rsidRDefault="00F159DA" w:rsidP="00F159DA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Tanto si quieres correr en solitario como enfrentarte a tus amigos,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s-ES"/>
        </w:rPr>
        <w:t>CIRCUIT SUPERSTARS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s-ES"/>
        </w:rPr>
        <w:t xml:space="preserve"> te ofrece múltiples opciones, que incluyen: </w:t>
      </w:r>
    </w:p>
    <w:p w14:paraId="5B0CD3AE" w14:textId="77777777" w:rsidR="00F159DA" w:rsidRPr="002E5D88" w:rsidRDefault="00F159DA" w:rsidP="00F159DA">
      <w:pPr>
        <w:spacing w:line="360" w:lineRule="auto"/>
        <w:jc w:val="both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lang w:val="fr-FR"/>
        </w:rPr>
      </w:pPr>
    </w:p>
    <w:p w14:paraId="72FFA9E4" w14:textId="77777777" w:rsidR="007B337A" w:rsidRPr="002E5D88" w:rsidRDefault="007B337A" w:rsidP="007B337A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Hyperlink"/>
          <w:rFonts w:ascii="Arial" w:eastAsia="Times New Roman" w:hAnsi="Arial" w:cs="Arial"/>
          <w:b/>
          <w:bCs/>
          <w:color w:val="000000"/>
          <w:u w:val="none"/>
          <w:lang w:val="fr-FR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es-ES"/>
        </w:rPr>
        <w:t xml:space="preserve">Multijugador en línea – 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es-ES"/>
        </w:rPr>
        <w:t>Compite contra 12 pilotos más de todo el mundo en carreras especialmente diseñadas para el multijugador online.</w:t>
      </w:r>
    </w:p>
    <w:p w14:paraId="552591AE" w14:textId="77777777" w:rsidR="007B337A" w:rsidRPr="002E5D88" w:rsidRDefault="007B337A" w:rsidP="007B337A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fr-FR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es-ES"/>
        </w:rPr>
        <w:t xml:space="preserve">Multijugador local en pantalla dividida – 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es-ES"/>
        </w:rPr>
        <w:t>Desafía a hasta tres colegas y a los hábiles pilotos de la IA.</w:t>
      </w:r>
    </w:p>
    <w:p w14:paraId="1D5291CF" w14:textId="77777777" w:rsidR="007B337A" w:rsidRPr="002E5D88" w:rsidRDefault="007B337A" w:rsidP="007B337A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fr-FR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es-ES"/>
        </w:rPr>
        <w:t xml:space="preserve">Grand Prix – 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es-ES"/>
        </w:rPr>
        <w:t>Domina todas las disciplinas y conquista cada uno de los torneos individuales, diseñados para las 12 categorías.</w:t>
      </w:r>
    </w:p>
    <w:p w14:paraId="3C7C2F6E" w14:textId="256586F2" w:rsidR="00F159DA" w:rsidRPr="002E5D88" w:rsidRDefault="007B337A" w:rsidP="00F13732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es-ES"/>
        </w:rPr>
        <w:t xml:space="preserve">Modo libre – 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es-ES"/>
        </w:rPr>
        <w:t xml:space="preserve">Crea tus propios torneos o eventos de carreras. </w:t>
      </w:r>
    </w:p>
    <w:p w14:paraId="455547F6" w14:textId="73B67C96" w:rsidR="000F2803" w:rsidRPr="002E5D88" w:rsidRDefault="000F2803" w:rsidP="00D0681D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1A3D4584" w14:textId="6885DB35" w:rsidR="000F2803" w:rsidRPr="002E5D88" w:rsidRDefault="00171BE8" w:rsidP="000F2803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es-ES"/>
        </w:rPr>
        <w:t>En palabras de Phil Elliott, director de Square Enix: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"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representa perfectamente cómo los desarrolladores pueden combinar su amor por el deporte del motor y los videojuegos para crear algo especial para ambas comunidades.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es único por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lastRenderedPageBreak/>
        <w:t>la manera en la que ofrece un juego relajado y atractivo y a la vez es una simulación de conducción desafiante y gratificante; todo en el mismo juego".</w:t>
      </w:r>
    </w:p>
    <w:p w14:paraId="7059784D" w14:textId="77777777" w:rsidR="00171BE8" w:rsidRPr="002E5D88" w:rsidRDefault="00171BE8" w:rsidP="000F2803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</w:p>
    <w:p w14:paraId="4E726501" w14:textId="723771B1" w:rsidR="00264479" w:rsidRPr="002E5D88" w:rsidRDefault="00264479" w:rsidP="00264479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es-ES"/>
        </w:rPr>
        <w:t>Según Alberto Mastretta, fundador y director creativo de Original Fire Games: 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"Lanzar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es un gran logro para nosotros como estudio recién creado, y por eso estamos muy contentos de poder lanzarlo hoy. Este proyecto significa mucho para todos nosotros: el deporte del motor ha sido una fuente muy importante de alegrías durante nuestras vidas y hemos creado vínculos con amigos y familiares en las pistas de carreras tanto físicas como virtuales. Lo hemos dado todo para rendir homenaje al deporte que nos apasiona, para trasladar esas experiencias tan importantes a los jugadores".</w:t>
      </w:r>
    </w:p>
    <w:p w14:paraId="1599ACB6" w14:textId="77777777" w:rsidR="00264479" w:rsidRPr="002E5D88" w:rsidRDefault="00264479" w:rsidP="00264479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</w:p>
    <w:p w14:paraId="75CAAD9C" w14:textId="4C1F0A2E" w:rsidR="00171BE8" w:rsidRPr="002E5D88" w:rsidRDefault="003A2523" w:rsidP="00264479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es-ES"/>
        </w:rPr>
        <w:t>Carolina Mastretta, fundadora y directora del estudio en Original Fire Games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añade que: "Ver a pilotos increíbles como Lando Norris, Romain Grosjean, Jamie Chadwick y muchos otros compartir nuestra ilusión por este juego es un gran honor y nos da energías para seguir creando lo que hemos hecho hasta ahora. ¡Nos entusiasma estar en la pista con todos vosotros compartiendo estos momentos tan especiales y rindiendo homenaje al mundo del deporte del motor juntos!". </w:t>
      </w:r>
    </w:p>
    <w:p w14:paraId="2544BE46" w14:textId="77777777" w:rsidR="000F2803" w:rsidRPr="002E5D88" w:rsidRDefault="000F2803" w:rsidP="000F280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5AE36817" w14:textId="4D3B9BEF" w:rsidR="000F2803" w:rsidRPr="002E5D88" w:rsidRDefault="000F2803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CIRCUIT SUPERSTARS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 está ya disponible para PC (a través de Steam®) y Xbox One. También llegará pronto al sistema PlayStation®4 y la consola Nintendo Switch™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</w:t>
      </w:r>
    </w:p>
    <w:p w14:paraId="02D9FA91" w14:textId="7F6E3EE0" w:rsidR="00A81DAC" w:rsidRPr="002E5D88" w:rsidRDefault="00A81DAC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36F0C0A" w14:textId="688DBD5A" w:rsidR="00A81DAC" w:rsidRPr="002E5D88" w:rsidRDefault="00A81DAC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Para más información, visita: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highlight w:val="yellow"/>
            <w:lang w:val="es-ES"/>
          </w:rPr>
          <w:t>http://www.circuit-superstars.com/</w:t>
        </w:r>
      </w:hyperlink>
    </w:p>
    <w:p w14:paraId="34C78663" w14:textId="77777777" w:rsidR="000F2803" w:rsidRPr="002E5D88" w:rsidRDefault="000F2803" w:rsidP="000F2803">
      <w:pPr>
        <w:rPr>
          <w:rFonts w:ascii="Arial" w:hAnsi="Arial" w:cs="Arial"/>
          <w:sz w:val="20"/>
          <w:szCs w:val="20"/>
          <w:lang w:val="es-ES"/>
        </w:rPr>
      </w:pPr>
    </w:p>
    <w:p w14:paraId="36B0B744" w14:textId="77777777" w:rsidR="000F2803" w:rsidRPr="002E5D88" w:rsidRDefault="000F2803" w:rsidP="000F2803">
      <w:pPr>
        <w:rPr>
          <w:lang w:val="es-ES"/>
        </w:rPr>
      </w:pPr>
    </w:p>
    <w:p w14:paraId="51D675BC" w14:textId="591AF60C" w:rsidR="0077311C" w:rsidRPr="002E5D88" w:rsidRDefault="0077311C" w:rsidP="001D505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Enlaces relacionados:</w:t>
      </w:r>
    </w:p>
    <w:p w14:paraId="45CFCA40" w14:textId="4267AEBA" w:rsidR="00CE6E2C" w:rsidRPr="002E5D88" w:rsidRDefault="00CE6E2C" w:rsidP="00FF2B80">
      <w:pPr>
        <w:spacing w:line="360" w:lineRule="auto"/>
        <w:rPr>
          <w:rStyle w:val="Hyperlink"/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s-ES"/>
        </w:rPr>
        <w:t>Steam</w:t>
      </w:r>
      <w:proofErr w:type="spell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https://store.steampowered.com/app/1097130/Circuit_Superstars/</w:t>
        </w:r>
      </w:hyperlink>
      <w:r>
        <w:rPr>
          <w:rStyle w:val="Hyperlink"/>
          <w:rFonts w:ascii="Arial" w:hAnsi="Arial" w:cs="Arial"/>
          <w:sz w:val="20"/>
          <w:szCs w:val="20"/>
          <w:lang w:val="es-ES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  <w:lang w:val="es-ES"/>
        </w:rPr>
        <w:br/>
      </w:r>
      <w:r>
        <w:rPr>
          <w:rFonts w:ascii="Arial" w:hAnsi="Arial" w:cs="Arial"/>
          <w:b/>
          <w:bCs/>
          <w:sz w:val="20"/>
          <w:szCs w:val="20"/>
          <w:lang w:val="es-ES"/>
        </w:rPr>
        <w:t>Xbox:</w:t>
      </w:r>
      <w:r>
        <w:rPr>
          <w:rStyle w:val="Hyperlink"/>
          <w:lang w:val="es-ES"/>
        </w:rPr>
        <w:t xml:space="preserve"> 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https://www.microsoft.com/store/productid/9ph3rr8mvfjl</w:t>
        </w:r>
      </w:hyperlink>
    </w:p>
    <w:p w14:paraId="41ABEE19" w14:textId="59A003B3" w:rsidR="005E280D" w:rsidRPr="002E5D88" w:rsidRDefault="005E280D" w:rsidP="001D505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Twitter: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https://twitter.com/circuitsup</w:t>
        </w:r>
      </w:hyperlink>
    </w:p>
    <w:p w14:paraId="7BDA1A28" w14:textId="16BD0D01" w:rsidR="005E280D" w:rsidRPr="00AF214B" w:rsidRDefault="005E280D" w:rsidP="001D50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Facebook: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https://www.facebook.com/CircuitSUP/</w:t>
        </w:r>
      </w:hyperlink>
    </w:p>
    <w:p w14:paraId="792A7201" w14:textId="6E0F7D77" w:rsidR="005E280D" w:rsidRPr="00AF214B" w:rsidRDefault="005E280D" w:rsidP="001D50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s-ES"/>
        </w:rPr>
        <w:t xml:space="preserve">YouTube: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https://www.youtube.com/user/SquareEnixCollective</w:t>
        </w:r>
      </w:hyperlink>
    </w:p>
    <w:p w14:paraId="6C648BC5" w14:textId="2EB736AD" w:rsidR="005E280D" w:rsidRPr="002E5D88" w:rsidRDefault="00721FED" w:rsidP="001D505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es-ES"/>
        </w:rPr>
        <w:t xml:space="preserve">Instagram: 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  <w:lang w:val="es-ES"/>
          </w:rPr>
          <w:t>https://www.instagram.com/circuitsuperstars</w:t>
        </w:r>
      </w:hyperlink>
    </w:p>
    <w:p w14:paraId="4F1C82AA" w14:textId="235F980F" w:rsidR="00F7002B" w:rsidRPr="00AF214B" w:rsidRDefault="00115A99" w:rsidP="007731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#TopGear #CSupInvitational</w:t>
      </w:r>
    </w:p>
    <w:p w14:paraId="7339AF64" w14:textId="77777777" w:rsidR="001D505F" w:rsidRPr="00AF214B" w:rsidRDefault="001D505F" w:rsidP="0077311C">
      <w:pPr>
        <w:rPr>
          <w:rFonts w:ascii="Arial" w:hAnsi="Arial" w:cs="Arial"/>
          <w:sz w:val="18"/>
          <w:szCs w:val="18"/>
        </w:rPr>
      </w:pPr>
    </w:p>
    <w:p w14:paraId="115D6877" w14:textId="62CB6B52" w:rsidR="003B7063" w:rsidRPr="00AF214B" w:rsidRDefault="003B7063" w:rsidP="003B7063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Original Fire Games</w:t>
      </w:r>
    </w:p>
    <w:p w14:paraId="0764967F" w14:textId="7FF3E503" w:rsidR="003B7063" w:rsidRPr="002E5D88" w:rsidRDefault="003B7063" w:rsidP="003B7063">
      <w:pPr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Original Fire Games es un pequeño estudio iniciado originalmente por tres hermanos en México: Carolina, Carlos y Alberto Mastretta. Juntos acumulan una experiencia de 14 años como desarrolladores de juegos, y más de 15 años de experiencia real en las carreras, y han llevado toda esa experiencia y pasión a Circuit Superstars para crear un juego competitivo y con encanto. Circuit Superstars es una carta de amor al mundo del automovilismo, creada por aficionados y para los aficionados. </w:t>
      </w:r>
    </w:p>
    <w:p w14:paraId="4AA5B094" w14:textId="77777777" w:rsidR="00553B41" w:rsidRPr="002E5D88" w:rsidRDefault="00553B41" w:rsidP="003B7063">
      <w:pPr>
        <w:rPr>
          <w:rFonts w:ascii="Arial" w:eastAsia="Calibri" w:hAnsi="Arial" w:cs="Arial"/>
          <w:sz w:val="18"/>
          <w:szCs w:val="18"/>
          <w:lang w:val="fr-FR"/>
        </w:rPr>
      </w:pPr>
    </w:p>
    <w:p w14:paraId="441A2F19" w14:textId="77777777" w:rsidR="001B1FA6" w:rsidRPr="002E5D88" w:rsidRDefault="001B1FA6" w:rsidP="001B1FA6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sz w:val="18"/>
          <w:szCs w:val="18"/>
          <w:u w:val="single"/>
          <w:lang w:val="es-ES"/>
        </w:rPr>
        <w:t>Sobre Square Enix 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  <w:u w:val="single"/>
          <w:lang w:val="es-ES"/>
        </w:rPr>
        <w:t>Collective</w:t>
      </w:r>
      <w:proofErr w:type="spellEnd"/>
    </w:p>
    <w:p w14:paraId="6FE39AB0" w14:textId="51740DC8" w:rsidR="008470FC" w:rsidRPr="002E5D88" w:rsidRDefault="008470FC" w:rsidP="0077311C">
      <w:pPr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Square Enix </w:t>
      </w:r>
      <w:proofErr w:type="spellStart"/>
      <w:r>
        <w:rPr>
          <w:rFonts w:ascii="Arial" w:eastAsia="Calibri" w:hAnsi="Arial" w:cs="Arial"/>
          <w:sz w:val="18"/>
          <w:szCs w:val="18"/>
          <w:lang w:val="es-ES"/>
        </w:rPr>
        <w:t>Collective</w:t>
      </w:r>
      <w:proofErr w:type="spellEnd"/>
      <w:r>
        <w:rPr>
          <w:rFonts w:ascii="Arial" w:eastAsia="Calibri" w:hAnsi="Arial" w:cs="Arial"/>
          <w:sz w:val="18"/>
          <w:szCs w:val="18"/>
          <w:lang w:val="es-ES"/>
        </w:rPr>
        <w:t>® es una división de Square Enix Ltd. con sede en Londres. El programa Collective se lanzó en 2014 para ayudar a los desarrolladores independientes a crear una conciencia de comunidad en cientos de juegos de muy diversa índole, y ha conseguido acumular más de 1,2 millones de dólares a través de las campañas de Kickstarter. Collective ha publicado y distribuido varios títulos independientes desde abril de 2016 y actualmente busca nuevos proyectos y equipos con talento con los que trabajar globalmente, ya sea para ayudar en la publicación de un juego en desarrollo que ya haya obtenido los fondos, o para financiar juegos nuevos.</w:t>
      </w:r>
    </w:p>
    <w:p w14:paraId="6C41A0B3" w14:textId="77777777" w:rsidR="00553B41" w:rsidRPr="002E5D88" w:rsidRDefault="00553B41" w:rsidP="0077311C">
      <w:pPr>
        <w:rPr>
          <w:rFonts w:ascii="Arial" w:hAnsi="Arial" w:cs="Arial"/>
          <w:sz w:val="18"/>
          <w:szCs w:val="18"/>
          <w:lang w:val="es-ES"/>
        </w:rPr>
      </w:pPr>
    </w:p>
    <w:p w14:paraId="47DC9048" w14:textId="743B158E" w:rsidR="003D3634" w:rsidRPr="002E5D88" w:rsidRDefault="003D3634" w:rsidP="003D3634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lastRenderedPageBreak/>
        <w:t>Sobre Square Enix Ltd.</w:t>
      </w:r>
    </w:p>
    <w:p w14:paraId="1F868870" w14:textId="76000EAA" w:rsidR="00FD7C78" w:rsidRPr="002E5D88" w:rsidRDefault="00FD7C78" w:rsidP="00FD7C78">
      <w:pPr>
        <w:jc w:val="both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>Square Enix Ltd. desarrolla, publica, distribuye y licencia contenido de entretenimiento de las marcas SQUARE ENIX®, EIDOS® y TAITO® en Europa y otros territorios PAL como parte del grupo empresarial de Square Enix. Square Enix Ltd. también tiene una red global de estudios de desarrollo líderes, como Crystal Dynamics® y Eidos Montréal®. El grupo empresarial de Square Enix cuenta con una valiosa cartera de propiedad intelectual que incluye: FINAL FANTASY, que ha vendido más de 164 millones de unidades en todo el mundo; DRAGON QUEST®, que ha vendido más de</w:t>
      </w:r>
      <w:r>
        <w:rPr>
          <w:rFonts w:ascii="Arial" w:eastAsia="Calibri" w:hAnsi="Arial" w:cs="Arial"/>
          <w:color w:val="FF0000"/>
          <w:sz w:val="18"/>
          <w:szCs w:val="18"/>
          <w:lang w:val="es-ES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ES"/>
        </w:rPr>
        <w:t>83</w:t>
      </w:r>
      <w:r>
        <w:rPr>
          <w:rFonts w:ascii="Arial" w:eastAsia="Calibri" w:hAnsi="Arial" w:cs="Arial"/>
          <w:color w:val="FF0000"/>
          <w:sz w:val="18"/>
          <w:szCs w:val="18"/>
          <w:lang w:val="es-ES"/>
        </w:rPr>
        <w:t xml:space="preserve"> </w:t>
      </w:r>
      <w:r>
        <w:rPr>
          <w:rFonts w:ascii="Arial" w:eastAsia="Calibri" w:hAnsi="Arial" w:cs="Arial"/>
          <w:sz w:val="18"/>
          <w:szCs w:val="18"/>
          <w:lang w:val="es-ES"/>
        </w:rPr>
        <w:t>millones de unidades en todo el mundo; TOMB RAIDER®, que ha vendido más de 85 millones de unidades en todo el mundo; y el clásico SPACE INVADERS®. Square Enix Ltd. es una filial de propiedad total de Square Enix Holdings Co., Ltd. con sede en Londres.</w:t>
      </w:r>
    </w:p>
    <w:p w14:paraId="072CE84A" w14:textId="77777777" w:rsidR="00FD7C78" w:rsidRPr="002E5D88" w:rsidRDefault="00FD7C78" w:rsidP="00FD7C78">
      <w:pPr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60D809D1" w14:textId="01DA4E95" w:rsidR="00FD7C78" w:rsidRPr="002E5D88" w:rsidRDefault="00FD7C78" w:rsidP="00FD7C78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Más información sobre Square Enix Ltd. en </w:t>
      </w:r>
      <w:hyperlink r:id="rId24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https://square-enix-games.com</w:t>
        </w:r>
      </w:hyperlink>
      <w:r>
        <w:rPr>
          <w:rFonts w:ascii="Arial" w:hAnsi="Arial" w:cs="Arial"/>
          <w:sz w:val="18"/>
          <w:szCs w:val="18"/>
          <w:lang w:val="es-ES"/>
        </w:rPr>
        <w:t>.</w:t>
      </w:r>
    </w:p>
    <w:p w14:paraId="2F054FAB" w14:textId="79CE2D09" w:rsidR="00C9431E" w:rsidRPr="002E5D88" w:rsidRDefault="00C9431E" w:rsidP="00FD7C78">
      <w:pPr>
        <w:rPr>
          <w:rFonts w:ascii="Arial" w:hAnsi="Arial" w:cs="Arial"/>
          <w:sz w:val="18"/>
          <w:szCs w:val="18"/>
          <w:lang w:val="es-ES"/>
        </w:rPr>
      </w:pPr>
    </w:p>
    <w:p w14:paraId="504B957C" w14:textId="77777777" w:rsidR="000170AD" w:rsidRPr="002E5D88" w:rsidRDefault="000170AD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</w:p>
    <w:p w14:paraId="24B0F8D8" w14:textId="77777777" w:rsidR="000170AD" w:rsidRPr="002E5D88" w:rsidRDefault="000170AD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</w:p>
    <w:p w14:paraId="7B2A5A5B" w14:textId="7EB29953" w:rsidR="00C9431E" w:rsidRPr="002E5D88" w:rsidRDefault="00C9431E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 xml:space="preserve">Sobre BBC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Studios</w:t>
      </w:r>
      <w:proofErr w:type="spellEnd"/>
    </w:p>
    <w:p w14:paraId="22D958DC" w14:textId="77777777" w:rsidR="00C9431E" w:rsidRPr="002E5D88" w:rsidRDefault="00C9431E" w:rsidP="00C9431E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BBC </w:t>
      </w:r>
      <w:proofErr w:type="spellStart"/>
      <w:r>
        <w:rPr>
          <w:rFonts w:ascii="Arial" w:eastAsia="Calibri" w:hAnsi="Arial" w:cs="Arial"/>
          <w:sz w:val="18"/>
          <w:szCs w:val="18"/>
          <w:lang w:val="es-ES"/>
        </w:rPr>
        <w:t>Studios</w:t>
      </w:r>
      <w:proofErr w:type="spellEnd"/>
      <w:r>
        <w:rPr>
          <w:rFonts w:ascii="Arial" w:eastAsia="Calibri" w:hAnsi="Arial" w:cs="Arial"/>
          <w:sz w:val="18"/>
          <w:szCs w:val="18"/>
          <w:lang w:val="es-ES"/>
        </w:rPr>
        <w:t xml:space="preserve">, una compañía de contenido global cargada de creatividad británica, es una subsidiaria comercial del grupo BBC, que ayuda con los derechos de licencia y mejora los programas para el público en Reino Unido. Con una gran capacidad para llevar las ideas hacia la pantalla y más allá, sus actividades incluyen la financiación, el desarrollo, la producción, las ventas, los servicios de marca y otros servicios auxiliares tanto en sus propias producciones como en los programas y formatos de otros creadores independientes de Reino Unido. Sus programas británicos han sido galardonados y han recibido el reconocimiento internacional en un amplio rango de géneros y especialidades, lo que incluye a marcas como Strictly Come Dancing/Dancing with the Stars, Top Gear, Doctor Who y Bluey. BBC Studios tiene oficinas en más de 20 mercados en todo el mundo, entre ellas diez bases de producción en el Reino Unido y otras bases de producción y colaboradores en nueve países. La compañía, que suele crear en torno a 2000 horas de contenido al año para BBC y terceros como Apple, Netflix y Migu, es conocida por su creatividad británica en todo el mundo. También es un socio comprometido con el sector independiente británico que realiza asociaciones de capital, inversiones de contenido y distribuciones internacionales de programas. </w:t>
      </w:r>
    </w:p>
    <w:p w14:paraId="0732B6E2" w14:textId="77777777" w:rsidR="00C9431E" w:rsidRPr="002E5D88" w:rsidRDefault="00C9431E" w:rsidP="00C9431E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es-ES"/>
        </w:rPr>
        <w:t xml:space="preserve">BBC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Studios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5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Sitio web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6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Servicio de prensa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7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Twitter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8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LinkedIn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 </w:t>
      </w:r>
      <w:hyperlink r:id="rId29" w:history="1">
        <w:r>
          <w:rPr>
            <w:rFonts w:ascii="Arial" w:hAnsi="Arial" w:cs="Arial"/>
            <w:sz w:val="18"/>
            <w:szCs w:val="18"/>
            <w:u w:val="single"/>
            <w:lang w:val="es-ES"/>
          </w:rPr>
          <w:t>Instagram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|</w:t>
      </w:r>
    </w:p>
    <w:p w14:paraId="75A2A1E9" w14:textId="77777777" w:rsidR="00C9431E" w:rsidRPr="002E5D88" w:rsidRDefault="00C9431E" w:rsidP="00FD7C78">
      <w:pPr>
        <w:rPr>
          <w:rFonts w:ascii="Arial" w:eastAsia="MS Mincho" w:hAnsi="Arial" w:cs="Arial"/>
          <w:sz w:val="18"/>
          <w:szCs w:val="18"/>
          <w:lang w:val="fr-FR"/>
        </w:rPr>
      </w:pPr>
    </w:p>
    <w:p w14:paraId="36323C7C" w14:textId="12BC51AC" w:rsidR="003D3634" w:rsidRPr="002E5D88" w:rsidRDefault="00FD7C78" w:rsidP="00FD7C78">
      <w:pPr>
        <w:pBdr>
          <w:bottom w:val="single" w:sz="4" w:space="1" w:color="auto"/>
        </w:pBdr>
        <w:jc w:val="center"/>
        <w:rPr>
          <w:rFonts w:ascii="Arial" w:eastAsia="Cambria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es-ES"/>
        </w:rPr>
        <w:t>##</w:t>
      </w:r>
    </w:p>
    <w:p w14:paraId="6424A842" w14:textId="2404CFBF" w:rsidR="003D3634" w:rsidRPr="002E5D88" w:rsidRDefault="003D3634" w:rsidP="00721FED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es-ES"/>
        </w:rPr>
        <w:t xml:space="preserve">CRYSTAL DYNAMICS, DRAGON QUEST, EIDOS, EIDOS MONTREAL, SPACE INVADERS, SQUARE ENIX, el logo de SQUARE ENIX, TAITO y TOMB RAIDER son marcas registradas del grupo empresarial de Square Enix. El resto de marcas comerciales son propiedad de sus respectivos dueños. </w:t>
      </w:r>
    </w:p>
    <w:p w14:paraId="611316AA" w14:textId="628F754F" w:rsidR="003B7063" w:rsidRPr="002E5D88" w:rsidRDefault="003B7063" w:rsidP="003B7063">
      <w:pPr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Circuit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Superstars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© Original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Fire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Games. Todos los derechos reservados. Desarrollado por Original Fire Games. Publicado por Square Enix Limited. El logotipo de CIRCUIT SUPERSTARS y ORIGINAL FIRE GAMES son marcas comerciales de Original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Fire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Games</w:t>
      </w:r>
      <w:proofErr w:type="spellEnd"/>
      <w:r>
        <w:rPr>
          <w:rFonts w:ascii="Arial" w:hAnsi="Arial" w:cs="Arial"/>
          <w:sz w:val="18"/>
          <w:szCs w:val="18"/>
          <w:lang w:val="es-ES"/>
        </w:rPr>
        <w:t>.</w:t>
      </w:r>
    </w:p>
    <w:p w14:paraId="10C125C0" w14:textId="38C28942" w:rsidR="003D5A03" w:rsidRDefault="00C9431E" w:rsidP="00C943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>BBC, TOP GEAR, TG y THE STIG son marcas comerciales de British Broadcasting Corporation y se usan con licencia. El logotipo de BBC © BBC 1996. El logotipo de TOP GEAR © 2005. Con licencia de BBC Studios.</w:t>
      </w:r>
    </w:p>
    <w:p w14:paraId="1A187016" w14:textId="3690BDEE" w:rsidR="004E7825" w:rsidRDefault="004E7825" w:rsidP="00C9431E">
      <w:pPr>
        <w:jc w:val="both"/>
        <w:rPr>
          <w:rFonts w:ascii="Arial" w:hAnsi="Arial" w:cs="Arial"/>
          <w:sz w:val="18"/>
          <w:szCs w:val="18"/>
        </w:rPr>
      </w:pPr>
    </w:p>
    <w:p w14:paraId="335C66E0" w14:textId="77777777" w:rsidR="004E7825" w:rsidRPr="00DE22E3" w:rsidRDefault="004E7825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</w:p>
    <w:sectPr w:rsidR="004E7825" w:rsidRPr="00DE22E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16B" w14:textId="77777777" w:rsidR="008C4E49" w:rsidRDefault="008C4E49" w:rsidP="0077311C">
      <w:r>
        <w:separator/>
      </w:r>
    </w:p>
  </w:endnote>
  <w:endnote w:type="continuationSeparator" w:id="0">
    <w:p w14:paraId="771085DB" w14:textId="77777777" w:rsidR="008C4E49" w:rsidRDefault="008C4E49" w:rsidP="007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D14A" w14:textId="77777777" w:rsidR="000170AD" w:rsidRDefault="0001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C557" w14:textId="77777777" w:rsidR="000170AD" w:rsidRDefault="00017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CCE7" w14:textId="77777777" w:rsidR="000170AD" w:rsidRDefault="0001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AE68" w14:textId="77777777" w:rsidR="008C4E49" w:rsidRDefault="008C4E49" w:rsidP="0077311C">
      <w:r>
        <w:separator/>
      </w:r>
    </w:p>
  </w:footnote>
  <w:footnote w:type="continuationSeparator" w:id="0">
    <w:p w14:paraId="0E4DF293" w14:textId="77777777" w:rsidR="008C4E49" w:rsidRDefault="008C4E49" w:rsidP="007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2A67" w14:textId="77777777" w:rsidR="000170AD" w:rsidRDefault="0001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571" w14:textId="77777777" w:rsidR="0077311C" w:rsidRDefault="0077311C">
    <w:pPr>
      <w:pStyle w:val="Header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96B15D2" wp14:editId="0C30DEE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CD7" w14:textId="77777777" w:rsidR="000170AD" w:rsidRDefault="00017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8F8"/>
    <w:multiLevelType w:val="hybridMultilevel"/>
    <w:tmpl w:val="8568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E05"/>
    <w:multiLevelType w:val="hybridMultilevel"/>
    <w:tmpl w:val="8864C3DC"/>
    <w:lvl w:ilvl="0" w:tplc="C3C86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9F0"/>
    <w:multiLevelType w:val="hybridMultilevel"/>
    <w:tmpl w:val="DC2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AA7"/>
    <w:multiLevelType w:val="hybridMultilevel"/>
    <w:tmpl w:val="6B9A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878"/>
    <w:multiLevelType w:val="hybridMultilevel"/>
    <w:tmpl w:val="5532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170AD"/>
    <w:rsid w:val="00045487"/>
    <w:rsid w:val="00073957"/>
    <w:rsid w:val="000879CA"/>
    <w:rsid w:val="000B15CE"/>
    <w:rsid w:val="000B42CE"/>
    <w:rsid w:val="000D53B2"/>
    <w:rsid w:val="000E43C2"/>
    <w:rsid w:val="000F1909"/>
    <w:rsid w:val="000F2803"/>
    <w:rsid w:val="00101C6C"/>
    <w:rsid w:val="00112A03"/>
    <w:rsid w:val="00115A99"/>
    <w:rsid w:val="00117E7A"/>
    <w:rsid w:val="00120C76"/>
    <w:rsid w:val="001251A2"/>
    <w:rsid w:val="00133D13"/>
    <w:rsid w:val="001406D4"/>
    <w:rsid w:val="00143EC5"/>
    <w:rsid w:val="00162A43"/>
    <w:rsid w:val="00171BE8"/>
    <w:rsid w:val="00172887"/>
    <w:rsid w:val="001B0A06"/>
    <w:rsid w:val="001B1FA6"/>
    <w:rsid w:val="001C333C"/>
    <w:rsid w:val="001D380D"/>
    <w:rsid w:val="001D505F"/>
    <w:rsid w:val="001F1D03"/>
    <w:rsid w:val="00216AF8"/>
    <w:rsid w:val="00223524"/>
    <w:rsid w:val="002247E2"/>
    <w:rsid w:val="002479C3"/>
    <w:rsid w:val="00264479"/>
    <w:rsid w:val="00275686"/>
    <w:rsid w:val="00276306"/>
    <w:rsid w:val="00281623"/>
    <w:rsid w:val="00285CB4"/>
    <w:rsid w:val="00286958"/>
    <w:rsid w:val="0029180D"/>
    <w:rsid w:val="002939F4"/>
    <w:rsid w:val="002B63A8"/>
    <w:rsid w:val="002E43C7"/>
    <w:rsid w:val="002E5D88"/>
    <w:rsid w:val="002F085A"/>
    <w:rsid w:val="002F5AE5"/>
    <w:rsid w:val="0031150D"/>
    <w:rsid w:val="00313CA5"/>
    <w:rsid w:val="00345516"/>
    <w:rsid w:val="00351965"/>
    <w:rsid w:val="00354128"/>
    <w:rsid w:val="003601EB"/>
    <w:rsid w:val="00362F79"/>
    <w:rsid w:val="00372D31"/>
    <w:rsid w:val="00375376"/>
    <w:rsid w:val="003A1876"/>
    <w:rsid w:val="003A2523"/>
    <w:rsid w:val="003A3D99"/>
    <w:rsid w:val="003B7063"/>
    <w:rsid w:val="003C1626"/>
    <w:rsid w:val="003C6C3D"/>
    <w:rsid w:val="003D3634"/>
    <w:rsid w:val="003D5A03"/>
    <w:rsid w:val="003D7972"/>
    <w:rsid w:val="003E289C"/>
    <w:rsid w:val="003E7499"/>
    <w:rsid w:val="003E79F8"/>
    <w:rsid w:val="0041687B"/>
    <w:rsid w:val="0041750E"/>
    <w:rsid w:val="0042108F"/>
    <w:rsid w:val="00451630"/>
    <w:rsid w:val="00451B0B"/>
    <w:rsid w:val="00453951"/>
    <w:rsid w:val="004A6323"/>
    <w:rsid w:val="004B25C5"/>
    <w:rsid w:val="004C7090"/>
    <w:rsid w:val="004E7825"/>
    <w:rsid w:val="004F578A"/>
    <w:rsid w:val="005122F4"/>
    <w:rsid w:val="005202ED"/>
    <w:rsid w:val="00527439"/>
    <w:rsid w:val="00553B41"/>
    <w:rsid w:val="00556112"/>
    <w:rsid w:val="00597A7C"/>
    <w:rsid w:val="005A2B2E"/>
    <w:rsid w:val="005C5072"/>
    <w:rsid w:val="005D1E10"/>
    <w:rsid w:val="005E1385"/>
    <w:rsid w:val="005E280D"/>
    <w:rsid w:val="005F12C7"/>
    <w:rsid w:val="005F571B"/>
    <w:rsid w:val="00620CA7"/>
    <w:rsid w:val="00633296"/>
    <w:rsid w:val="0066596F"/>
    <w:rsid w:val="00667CC9"/>
    <w:rsid w:val="00674FC8"/>
    <w:rsid w:val="006875B6"/>
    <w:rsid w:val="006A3944"/>
    <w:rsid w:val="006A579D"/>
    <w:rsid w:val="006B3664"/>
    <w:rsid w:val="006B59D9"/>
    <w:rsid w:val="006B70F2"/>
    <w:rsid w:val="006D2D95"/>
    <w:rsid w:val="006D48F2"/>
    <w:rsid w:val="006D7965"/>
    <w:rsid w:val="00703BA2"/>
    <w:rsid w:val="00716C1A"/>
    <w:rsid w:val="00721FED"/>
    <w:rsid w:val="007313F9"/>
    <w:rsid w:val="00744193"/>
    <w:rsid w:val="00772224"/>
    <w:rsid w:val="00773032"/>
    <w:rsid w:val="0077311C"/>
    <w:rsid w:val="00775C81"/>
    <w:rsid w:val="007A220D"/>
    <w:rsid w:val="007A4C57"/>
    <w:rsid w:val="007B337A"/>
    <w:rsid w:val="007E3EF6"/>
    <w:rsid w:val="008000F3"/>
    <w:rsid w:val="00811E05"/>
    <w:rsid w:val="008470FC"/>
    <w:rsid w:val="008561A2"/>
    <w:rsid w:val="00856D4E"/>
    <w:rsid w:val="008966F2"/>
    <w:rsid w:val="008B126C"/>
    <w:rsid w:val="008C4E49"/>
    <w:rsid w:val="008E510A"/>
    <w:rsid w:val="008F08D7"/>
    <w:rsid w:val="008F4B5D"/>
    <w:rsid w:val="00907422"/>
    <w:rsid w:val="009223BE"/>
    <w:rsid w:val="00933EE7"/>
    <w:rsid w:val="00934837"/>
    <w:rsid w:val="009367AD"/>
    <w:rsid w:val="009445E7"/>
    <w:rsid w:val="00945D89"/>
    <w:rsid w:val="0094774D"/>
    <w:rsid w:val="009512A6"/>
    <w:rsid w:val="00955E1E"/>
    <w:rsid w:val="00963622"/>
    <w:rsid w:val="009721CB"/>
    <w:rsid w:val="00973D89"/>
    <w:rsid w:val="009763AB"/>
    <w:rsid w:val="00987D6F"/>
    <w:rsid w:val="00993772"/>
    <w:rsid w:val="009A26ED"/>
    <w:rsid w:val="009B4B7B"/>
    <w:rsid w:val="009C1D81"/>
    <w:rsid w:val="009C3E9A"/>
    <w:rsid w:val="009D75D1"/>
    <w:rsid w:val="009E69AC"/>
    <w:rsid w:val="009F7172"/>
    <w:rsid w:val="00A008F9"/>
    <w:rsid w:val="00A00FE4"/>
    <w:rsid w:val="00A01718"/>
    <w:rsid w:val="00A01A53"/>
    <w:rsid w:val="00A220C2"/>
    <w:rsid w:val="00A33876"/>
    <w:rsid w:val="00A511D2"/>
    <w:rsid w:val="00A6598B"/>
    <w:rsid w:val="00A65C8C"/>
    <w:rsid w:val="00A7465B"/>
    <w:rsid w:val="00A750E0"/>
    <w:rsid w:val="00A81DAC"/>
    <w:rsid w:val="00A8568C"/>
    <w:rsid w:val="00A879B7"/>
    <w:rsid w:val="00A9767D"/>
    <w:rsid w:val="00AA05E0"/>
    <w:rsid w:val="00AA7B0F"/>
    <w:rsid w:val="00AB4C65"/>
    <w:rsid w:val="00AD0DC8"/>
    <w:rsid w:val="00AE43E8"/>
    <w:rsid w:val="00AF214B"/>
    <w:rsid w:val="00B07B6E"/>
    <w:rsid w:val="00B16B6D"/>
    <w:rsid w:val="00B32025"/>
    <w:rsid w:val="00B3678A"/>
    <w:rsid w:val="00BB0A0B"/>
    <w:rsid w:val="00BC5143"/>
    <w:rsid w:val="00BE119A"/>
    <w:rsid w:val="00BE592E"/>
    <w:rsid w:val="00C07EFE"/>
    <w:rsid w:val="00C656FB"/>
    <w:rsid w:val="00C9431E"/>
    <w:rsid w:val="00CA77DA"/>
    <w:rsid w:val="00CB34B8"/>
    <w:rsid w:val="00CC42B6"/>
    <w:rsid w:val="00CD0089"/>
    <w:rsid w:val="00CD03FC"/>
    <w:rsid w:val="00CD4281"/>
    <w:rsid w:val="00CD71DC"/>
    <w:rsid w:val="00CE6E2C"/>
    <w:rsid w:val="00D0681D"/>
    <w:rsid w:val="00D10B4B"/>
    <w:rsid w:val="00D13850"/>
    <w:rsid w:val="00D37DBE"/>
    <w:rsid w:val="00D4057D"/>
    <w:rsid w:val="00D47655"/>
    <w:rsid w:val="00D527FE"/>
    <w:rsid w:val="00D64A95"/>
    <w:rsid w:val="00D73B73"/>
    <w:rsid w:val="00D816CE"/>
    <w:rsid w:val="00D96DD9"/>
    <w:rsid w:val="00DA26C1"/>
    <w:rsid w:val="00DA4EB6"/>
    <w:rsid w:val="00DB6CCF"/>
    <w:rsid w:val="00DC076E"/>
    <w:rsid w:val="00DD749C"/>
    <w:rsid w:val="00DE22E3"/>
    <w:rsid w:val="00DF1822"/>
    <w:rsid w:val="00DF3F35"/>
    <w:rsid w:val="00E05769"/>
    <w:rsid w:val="00E16CCA"/>
    <w:rsid w:val="00E37ACC"/>
    <w:rsid w:val="00E750FD"/>
    <w:rsid w:val="00E90684"/>
    <w:rsid w:val="00E9214A"/>
    <w:rsid w:val="00EB4839"/>
    <w:rsid w:val="00ED50B1"/>
    <w:rsid w:val="00ED5343"/>
    <w:rsid w:val="00EE34FB"/>
    <w:rsid w:val="00EE351F"/>
    <w:rsid w:val="00F03347"/>
    <w:rsid w:val="00F13732"/>
    <w:rsid w:val="00F159DA"/>
    <w:rsid w:val="00F22C4A"/>
    <w:rsid w:val="00F340F9"/>
    <w:rsid w:val="00F43DF3"/>
    <w:rsid w:val="00F52CAD"/>
    <w:rsid w:val="00F7002B"/>
    <w:rsid w:val="00F830C8"/>
    <w:rsid w:val="00F83535"/>
    <w:rsid w:val="00F87C04"/>
    <w:rsid w:val="00F94185"/>
    <w:rsid w:val="00F94B55"/>
    <w:rsid w:val="00FA0A82"/>
    <w:rsid w:val="00FA1493"/>
    <w:rsid w:val="00FA402A"/>
    <w:rsid w:val="00FB1555"/>
    <w:rsid w:val="00FB5118"/>
    <w:rsid w:val="00FD4264"/>
    <w:rsid w:val="00FD7C78"/>
    <w:rsid w:val="00FF2B8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204E"/>
  <w15:chartTrackingRefBased/>
  <w15:docId w15:val="{8AC49DA0-B5C0-4382-A723-3CD5A8F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34FB"/>
    <w:rPr>
      <w:color w:val="605E5C"/>
      <w:shd w:val="clear" w:color="auto" w:fill="E1DFDD"/>
    </w:rPr>
  </w:style>
  <w:style w:type="paragraph" w:customStyle="1" w:styleId="Footnotes">
    <w:name w:val="Footnotes"/>
    <w:basedOn w:val="Normal"/>
    <w:qFormat/>
    <w:rsid w:val="008B126C"/>
    <w:pPr>
      <w:widowControl w:val="0"/>
      <w:suppressAutoHyphens/>
      <w:autoSpaceDE w:val="0"/>
      <w:autoSpaceDN w:val="0"/>
      <w:adjustRightInd w:val="0"/>
      <w:ind w:right="23"/>
    </w:pPr>
    <w:rPr>
      <w:rFonts w:asciiTheme="minorHAnsi" w:hAnsiTheme="minorHAnsi" w:cs="Mangal"/>
      <w:color w:val="8A8A8D"/>
      <w:sz w:val="18"/>
      <w:szCs w:val="18"/>
      <w:lang w:val="en-US" w:eastAsia="en-US" w:bidi="he-IL"/>
    </w:rPr>
  </w:style>
  <w:style w:type="character" w:customStyle="1" w:styleId="emailstyle15">
    <w:name w:val="emailstyle15"/>
    <w:basedOn w:val="DefaultParagraphFont"/>
    <w:semiHidden/>
    <w:rsid w:val="00C9431E"/>
    <w:rPr>
      <w:rFonts w:ascii="Calibri" w:hAnsi="Calibri" w:cs="Calibri" w:hint="default"/>
      <w:color w:val="auto"/>
    </w:rPr>
  </w:style>
  <w:style w:type="character" w:styleId="Emphasis">
    <w:name w:val="Emphasis"/>
    <w:basedOn w:val="DefaultParagraphFont"/>
    <w:uiPriority w:val="20"/>
    <w:qFormat/>
    <w:rsid w:val="000F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iginalfiregames.com/" TargetMode="External"/><Relationship Id="rId18" Type="http://schemas.openxmlformats.org/officeDocument/2006/relationships/hyperlink" Target="https://store.steampowered.com/app/1097130/Circuit_Superstars/" TargetMode="External"/><Relationship Id="rId26" Type="http://schemas.openxmlformats.org/officeDocument/2006/relationships/hyperlink" Target="https://twitter.com/BBCStudiosPress" TargetMode="External"/><Relationship Id="rId21" Type="http://schemas.openxmlformats.org/officeDocument/2006/relationships/hyperlink" Target="https://www.facebook.com/CircuitSUP/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quare-enix-games.com/es_ES" TargetMode="External"/><Relationship Id="rId17" Type="http://schemas.openxmlformats.org/officeDocument/2006/relationships/hyperlink" Target="http://www.circuit-superstars.com/" TargetMode="External"/><Relationship Id="rId25" Type="http://schemas.openxmlformats.org/officeDocument/2006/relationships/hyperlink" Target="https://www.bbcstudios.com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b006mj59" TargetMode="External"/><Relationship Id="rId20" Type="http://schemas.openxmlformats.org/officeDocument/2006/relationships/hyperlink" Target="https://twitter.com/circuitsup" TargetMode="External"/><Relationship Id="rId29" Type="http://schemas.openxmlformats.org/officeDocument/2006/relationships/hyperlink" Target="https://www.instagram.com/bbcstudio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quare-enix-games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X6rh_D2EB60" TargetMode="External"/><Relationship Id="rId23" Type="http://schemas.openxmlformats.org/officeDocument/2006/relationships/hyperlink" Target="https://www.instagram.com/circuitsuperstars" TargetMode="External"/><Relationship Id="rId28" Type="http://schemas.openxmlformats.org/officeDocument/2006/relationships/hyperlink" Target="https://www.linkedin.com/company/bbc-studios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store/productid/9ph3rr8mvfjl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steampowered.com/app/1097130/Circuit_Superstars/" TargetMode="External"/><Relationship Id="rId22" Type="http://schemas.openxmlformats.org/officeDocument/2006/relationships/hyperlink" Target="https://www.youtube.com/user/SquareEnixCollective" TargetMode="External"/><Relationship Id="rId27" Type="http://schemas.openxmlformats.org/officeDocument/2006/relationships/hyperlink" Target="https://twitter.com/bbcstudios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log xmlns="31e54f4e-555c-482d-9ca0-554d0bf00a0e"/>
    <_Flow_SignoffStatus xmlns="31e54f4e-555c-482d-9ca0-554d0bf00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687E1EB39CE4188F9925EE58A7206" ma:contentTypeVersion="16" ma:contentTypeDescription="Create a new document." ma:contentTypeScope="" ma:versionID="e3d0d1676a4589cfaebaba79b69b3de8">
  <xsd:schema xmlns:xsd="http://www.w3.org/2001/XMLSchema" xmlns:xs="http://www.w3.org/2001/XMLSchema" xmlns:p="http://schemas.microsoft.com/office/2006/metadata/properties" xmlns:ns2="31e54f4e-555c-482d-9ca0-554d0bf00a0e" xmlns:ns3="d23894f5-f6b9-4f7a-89bc-7eb16d369d6a" targetNamespace="http://schemas.microsoft.com/office/2006/metadata/properties" ma:root="true" ma:fieldsID="ca90355d2af11ea65d3cad910d511020" ns2:_="" ns3:_="">
    <xsd:import namespace="31e54f4e-555c-482d-9ca0-554d0bf00a0e"/>
    <xsd:import namespace="d23894f5-f6b9-4f7a-89bc-7eb16d369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hangelog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4f4e-555c-482d-9ca0-554d0bf0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Changelog" ma:index="19" ma:displayName="Changelog" ma:description="Update When Changed&#10;" ma:format="Dropdown" ma:internalName="Changelog">
      <xsd:simpleType>
        <xsd:restriction base="dms:Note">
          <xsd:maxLength value="255"/>
        </xsd:restriction>
      </xsd:simpleType>
    </xsd:element>
    <xsd:element name="_Flow_SignoffStatus" ma:index="20" nillable="true" ma:displayName="Sign-off Changelog V003 status" ma:format="Dropdown" ma:internalName="Sign_x002d_off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4f5-f6b9-4f7a-89bc-7eb16d369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6F293-C454-416B-B016-BD0EFDD3A3F4}">
  <ds:schemaRefs>
    <ds:schemaRef ds:uri="http://schemas.microsoft.com/office/2006/metadata/properties"/>
    <ds:schemaRef ds:uri="http://schemas.microsoft.com/office/infopath/2007/PartnerControls"/>
    <ds:schemaRef ds:uri="31e54f4e-555c-482d-9ca0-554d0bf00a0e"/>
  </ds:schemaRefs>
</ds:datastoreItem>
</file>

<file path=customXml/itemProps3.xml><?xml version="1.0" encoding="utf-8"?>
<ds:datastoreItem xmlns:ds="http://schemas.openxmlformats.org/officeDocument/2006/customXml" ds:itemID="{F30DB0E0-4182-46E7-9E2E-95FA88C91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F8870-2148-45B7-B8DA-E74C233D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54f4e-555c-482d-9ca0-554d0bf00a0e"/>
    <ds:schemaRef ds:uri="d23894f5-f6b9-4f7a-89bc-7eb16d36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3</cp:revision>
  <dcterms:created xsi:type="dcterms:W3CDTF">2021-10-07T16:39:00Z</dcterms:created>
  <dcterms:modified xsi:type="dcterms:W3CDTF">2021-10-12T15:04:00Z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2021-05-17T11:18:17Z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5213b17a-3505-4311-8d7d-76c1c9d3ed79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0x010100057687E1EB39CE4188F9925EE58A7206</vt:lpwstr>
  </property>
</Properties>
</file>